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FD" w:rsidRDefault="00FC7BFD" w:rsidP="00691921">
      <w:pPr>
        <w:tabs>
          <w:tab w:val="left" w:pos="7369"/>
        </w:tabs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tabs>
          <w:tab w:val="left" w:pos="7369"/>
        </w:tabs>
        <w:spacing w:after="58" w:line="100" w:lineRule="atLeast"/>
        <w:ind w:left="296" w:hanging="296"/>
        <w:rPr>
          <w:rFonts w:ascii="Arial" w:hAnsi="Arial" w:cs="Arial"/>
          <w:sz w:val="20"/>
        </w:rPr>
      </w:pPr>
      <w:r w:rsidRPr="00EB0406">
        <w:rPr>
          <w:rFonts w:ascii="Arial" w:hAnsi="Arial" w:cs="Arial"/>
          <w:sz w:val="20"/>
        </w:rPr>
        <w:t xml:space="preserve">Student's name: </w:t>
      </w:r>
      <w:r w:rsidRPr="00EB0406">
        <w:rPr>
          <w:rFonts w:ascii="Arial" w:hAnsi="Arial" w:cs="Arial"/>
          <w:sz w:val="20"/>
        </w:rPr>
        <w:tab/>
        <w:t xml:space="preserve">Case study # </w:t>
      </w:r>
      <w:r w:rsidRPr="00EB0406">
        <w:rPr>
          <w:rFonts w:ascii="Arial" w:hAnsi="Arial" w:cs="Arial"/>
          <w:sz w:val="20"/>
        </w:rPr>
        <w:tab/>
      </w: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  <w:r w:rsidRPr="00EB0406">
        <w:rPr>
          <w:rFonts w:ascii="Arial" w:hAnsi="Arial" w:cs="Arial"/>
          <w:sz w:val="20"/>
        </w:rPr>
        <w:t xml:space="preserve">Instructor's name: </w:t>
      </w:r>
    </w:p>
    <w:p w:rsidR="00691921" w:rsidRPr="00EB0406" w:rsidRDefault="00691921" w:rsidP="00691921">
      <w:pPr>
        <w:tabs>
          <w:tab w:val="left" w:pos="5464"/>
          <w:tab w:val="left" w:pos="7369"/>
        </w:tabs>
        <w:spacing w:after="58" w:line="100" w:lineRule="atLeast"/>
        <w:ind w:left="296" w:hanging="296"/>
        <w:rPr>
          <w:rFonts w:ascii="Arial" w:hAnsi="Arial" w:cs="Arial"/>
          <w:sz w:val="20"/>
        </w:rPr>
      </w:pPr>
      <w:r w:rsidRPr="00EB0406">
        <w:rPr>
          <w:rFonts w:ascii="Arial" w:hAnsi="Arial" w:cs="Arial"/>
          <w:sz w:val="20"/>
        </w:rPr>
        <w:t xml:space="preserve">Client's first name or code: </w:t>
      </w:r>
      <w:r w:rsidRPr="00EB0406">
        <w:rPr>
          <w:rFonts w:ascii="Arial" w:hAnsi="Arial" w:cs="Arial"/>
          <w:sz w:val="20"/>
        </w:rPr>
        <w:tab/>
        <w:t xml:space="preserve"> Age: </w:t>
      </w:r>
      <w:r w:rsidRPr="00EB0406">
        <w:rPr>
          <w:rFonts w:ascii="Arial" w:hAnsi="Arial" w:cs="Arial"/>
          <w:sz w:val="20"/>
        </w:rPr>
        <w:tab/>
        <w:t xml:space="preserve">Sex: </w:t>
      </w: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  <w:r w:rsidRPr="00EB0406">
        <w:rPr>
          <w:rFonts w:ascii="Arial" w:hAnsi="Arial" w:cs="Arial"/>
          <w:sz w:val="20"/>
        </w:rPr>
        <w:t xml:space="preserve">Occupation: </w:t>
      </w: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  <w:r w:rsidRPr="00EB0406">
        <w:rPr>
          <w:rFonts w:ascii="Arial" w:hAnsi="Arial" w:cs="Arial"/>
          <w:sz w:val="20"/>
        </w:rPr>
        <w:t xml:space="preserve">Sports/hobbies/activities: </w:t>
      </w: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  <w:r w:rsidRPr="00EB0406">
        <w:rPr>
          <w:rFonts w:ascii="Arial" w:hAnsi="Arial" w:cs="Arial"/>
          <w:sz w:val="20"/>
        </w:rPr>
        <w:t>Previous operations/accidents/illnesses. Record dates and details:</w:t>
      </w: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  <w:r w:rsidRPr="00EB0406">
        <w:rPr>
          <w:rFonts w:ascii="Arial" w:hAnsi="Arial" w:cs="Arial"/>
          <w:sz w:val="20"/>
        </w:rPr>
        <w:t>Pain patterns/restricted movements:</w:t>
      </w: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  <w:r w:rsidRPr="00EB0406">
        <w:rPr>
          <w:rFonts w:ascii="Arial" w:hAnsi="Arial" w:cs="Arial"/>
          <w:noProof/>
          <w:sz w:val="20"/>
        </w:rPr>
        <w:drawing>
          <wp:inline distT="0" distB="0" distL="0" distR="0">
            <wp:extent cx="6324600" cy="2924175"/>
            <wp:effectExtent l="19050" t="0" r="0" b="0"/>
            <wp:docPr id="1" name="Picture 1" descr="Mod 2 Case Study Form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 2 Case Study Form 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921" w:rsidRPr="00EB0406" w:rsidRDefault="00691921" w:rsidP="00691921">
      <w:pPr>
        <w:spacing w:after="58" w:line="100" w:lineRule="atLeast"/>
        <w:ind w:left="296" w:hanging="296"/>
        <w:jc w:val="center"/>
        <w:rPr>
          <w:rFonts w:ascii="Arial" w:hAnsi="Arial" w:cs="Arial"/>
          <w:sz w:val="20"/>
        </w:rPr>
      </w:pPr>
    </w:p>
    <w:p w:rsidR="00691921" w:rsidRDefault="00691921" w:rsidP="00691921">
      <w:pPr>
        <w:widowControl/>
        <w:suppressAutoHyphens w:val="0"/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691921" w:rsidRPr="00EB0406" w:rsidRDefault="00691921" w:rsidP="00691921">
      <w:pPr>
        <w:spacing w:after="58" w:line="100" w:lineRule="atLeast"/>
        <w:rPr>
          <w:rFonts w:ascii="Arial" w:hAnsi="Arial" w:cs="Arial"/>
          <w:sz w:val="20"/>
        </w:rPr>
      </w:pPr>
      <w:r w:rsidRPr="00EB0406">
        <w:rPr>
          <w:rFonts w:ascii="Arial" w:hAnsi="Arial" w:cs="Arial"/>
          <w:sz w:val="20"/>
        </w:rPr>
        <w:lastRenderedPageBreak/>
        <w:t xml:space="preserve">Presenting condition(s): </w:t>
      </w:r>
    </w:p>
    <w:p w:rsidR="00691921" w:rsidRPr="00EB0406" w:rsidRDefault="00691921" w:rsidP="00691921">
      <w:pPr>
        <w:spacing w:after="58" w:line="100" w:lineRule="atLeast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  <w:r w:rsidRPr="00EB0406">
        <w:rPr>
          <w:rFonts w:ascii="Arial" w:hAnsi="Arial" w:cs="Arial"/>
          <w:sz w:val="20"/>
        </w:rPr>
        <w:t xml:space="preserve">Prior treatment for presenting condition(s): </w:t>
      </w: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  <w:r w:rsidRPr="00EB0406">
        <w:rPr>
          <w:rFonts w:ascii="Arial" w:hAnsi="Arial" w:cs="Arial"/>
          <w:sz w:val="20"/>
        </w:rPr>
        <w:t xml:space="preserve">Other relevant comments: </w:t>
      </w: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  <w:r w:rsidRPr="00EB0406">
        <w:rPr>
          <w:rFonts w:ascii="Arial" w:hAnsi="Arial" w:cs="Arial"/>
          <w:b/>
          <w:sz w:val="20"/>
        </w:rPr>
        <w:t>SESSION 1 - Date:</w:t>
      </w:r>
      <w:r w:rsidRPr="00EB0406">
        <w:rPr>
          <w:rFonts w:ascii="Arial" w:hAnsi="Arial" w:cs="Arial"/>
          <w:sz w:val="20"/>
        </w:rPr>
        <w:t xml:space="preserve"> </w:t>
      </w: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  <w:r w:rsidRPr="00EB0406">
        <w:rPr>
          <w:rFonts w:ascii="Arial" w:hAnsi="Arial" w:cs="Arial"/>
          <w:sz w:val="20"/>
        </w:rPr>
        <w:t xml:space="preserve">Your assessments: </w:t>
      </w: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  <w:r w:rsidRPr="00EB0406">
        <w:rPr>
          <w:rFonts w:ascii="Arial" w:hAnsi="Arial" w:cs="Arial"/>
          <w:sz w:val="20"/>
        </w:rPr>
        <w:t xml:space="preserve">Procedures used (include reasons for your choices): </w:t>
      </w: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  <w:r w:rsidRPr="00EB0406">
        <w:rPr>
          <w:rFonts w:ascii="Arial" w:hAnsi="Arial" w:cs="Arial"/>
          <w:sz w:val="20"/>
        </w:rPr>
        <w:t xml:space="preserve">Comments/observations: </w:t>
      </w: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widowControl/>
        <w:suppressAutoHyphens w:val="0"/>
        <w:spacing w:after="200" w:line="276" w:lineRule="auto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  <w:r w:rsidRPr="00EB0406">
        <w:rPr>
          <w:rFonts w:ascii="Arial" w:hAnsi="Arial" w:cs="Arial"/>
          <w:sz w:val="20"/>
        </w:rPr>
        <w:t xml:space="preserve">Recommendations/exercises: </w:t>
      </w: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  <w:r w:rsidRPr="00EB0406">
        <w:rPr>
          <w:rFonts w:ascii="Arial" w:hAnsi="Arial" w:cs="Arial"/>
          <w:b/>
          <w:sz w:val="20"/>
        </w:rPr>
        <w:t>SESSION 2 - Date:</w:t>
      </w:r>
      <w:r w:rsidRPr="00EB0406">
        <w:rPr>
          <w:rFonts w:ascii="Arial" w:hAnsi="Arial" w:cs="Arial"/>
          <w:sz w:val="20"/>
        </w:rPr>
        <w:t xml:space="preserve"> </w:t>
      </w: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  <w:r w:rsidRPr="00EB0406">
        <w:rPr>
          <w:rFonts w:ascii="Arial" w:hAnsi="Arial" w:cs="Arial"/>
          <w:sz w:val="20"/>
        </w:rPr>
        <w:lastRenderedPageBreak/>
        <w:t xml:space="preserve">Client's comments: progress/changes observed since last session: </w:t>
      </w: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  <w:r w:rsidRPr="00EB0406">
        <w:rPr>
          <w:rFonts w:ascii="Arial" w:hAnsi="Arial" w:cs="Arial"/>
          <w:sz w:val="20"/>
        </w:rPr>
        <w:t xml:space="preserve">Your assessments: </w:t>
      </w: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  <w:r w:rsidRPr="00EB0406">
        <w:rPr>
          <w:rFonts w:ascii="Arial" w:hAnsi="Arial" w:cs="Arial"/>
          <w:sz w:val="20"/>
        </w:rPr>
        <w:t xml:space="preserve">Procedures used (include reasons for your choices): </w:t>
      </w: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  <w:r w:rsidRPr="00EB0406">
        <w:rPr>
          <w:rFonts w:ascii="Arial" w:hAnsi="Arial" w:cs="Arial"/>
          <w:sz w:val="20"/>
        </w:rPr>
        <w:t xml:space="preserve">Comments/observations: </w:t>
      </w: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  <w:r w:rsidRPr="00EB0406">
        <w:rPr>
          <w:rFonts w:ascii="Arial" w:hAnsi="Arial" w:cs="Arial"/>
          <w:sz w:val="20"/>
        </w:rPr>
        <w:t xml:space="preserve">Recommendations/exercises: </w:t>
      </w: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  <w:r w:rsidRPr="00EB0406">
        <w:rPr>
          <w:rFonts w:ascii="Arial" w:hAnsi="Arial" w:cs="Arial"/>
          <w:b/>
          <w:sz w:val="20"/>
        </w:rPr>
        <w:t>SESSION 3 - Date:</w:t>
      </w:r>
      <w:r w:rsidRPr="00EB0406">
        <w:rPr>
          <w:rFonts w:ascii="Arial" w:hAnsi="Arial" w:cs="Arial"/>
          <w:sz w:val="20"/>
        </w:rPr>
        <w:t xml:space="preserve"> </w:t>
      </w: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rPr>
          <w:rFonts w:ascii="Arial" w:hAnsi="Arial" w:cs="Arial"/>
          <w:sz w:val="20"/>
        </w:rPr>
      </w:pPr>
      <w:r w:rsidRPr="00EB0406">
        <w:rPr>
          <w:rFonts w:ascii="Arial" w:hAnsi="Arial" w:cs="Arial"/>
          <w:sz w:val="20"/>
        </w:rPr>
        <w:t>Client's comments: progress/changes observed since last session:</w:t>
      </w:r>
      <w:r w:rsidRPr="00EB0406">
        <w:rPr>
          <w:rFonts w:ascii="Arial" w:hAnsi="Arial" w:cs="Arial"/>
          <w:sz w:val="20"/>
        </w:rPr>
        <w:br/>
      </w: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Default="00691921" w:rsidP="00691921">
      <w:pPr>
        <w:widowControl/>
        <w:suppressAutoHyphens w:val="0"/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  <w:r w:rsidRPr="00EB0406">
        <w:rPr>
          <w:rFonts w:ascii="Arial" w:hAnsi="Arial" w:cs="Arial"/>
          <w:sz w:val="20"/>
        </w:rPr>
        <w:lastRenderedPageBreak/>
        <w:t xml:space="preserve">Your assessments: </w:t>
      </w: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  <w:r w:rsidRPr="00EB0406">
        <w:rPr>
          <w:rFonts w:ascii="Arial" w:hAnsi="Arial" w:cs="Arial"/>
          <w:sz w:val="20"/>
        </w:rPr>
        <w:t xml:space="preserve">Procedures used (include reasons for your choices): </w:t>
      </w: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  <w:r w:rsidRPr="00EB0406">
        <w:rPr>
          <w:rFonts w:ascii="Arial" w:hAnsi="Arial" w:cs="Arial"/>
          <w:sz w:val="20"/>
        </w:rPr>
        <w:t xml:space="preserve">Comments/observations: </w:t>
      </w: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  <w:r w:rsidRPr="00EB0406">
        <w:rPr>
          <w:rFonts w:ascii="Arial" w:hAnsi="Arial" w:cs="Arial"/>
          <w:sz w:val="20"/>
        </w:rPr>
        <w:t xml:space="preserve">Recommendations/exercises: </w:t>
      </w: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widowControl/>
        <w:suppressAutoHyphens w:val="0"/>
        <w:spacing w:after="200" w:line="276" w:lineRule="auto"/>
        <w:rPr>
          <w:rFonts w:ascii="Arial" w:hAnsi="Arial" w:cs="Arial"/>
          <w:b/>
          <w:sz w:val="20"/>
        </w:rPr>
      </w:pP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b/>
          <w:sz w:val="20"/>
        </w:rPr>
      </w:pPr>
      <w:r w:rsidRPr="00EB0406">
        <w:rPr>
          <w:rFonts w:ascii="Arial" w:hAnsi="Arial" w:cs="Arial"/>
          <w:b/>
          <w:sz w:val="20"/>
        </w:rPr>
        <w:t>AFTER THE LAST SESSION WITH THIS CLIENT:</w:t>
      </w: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b/>
          <w:sz w:val="20"/>
        </w:rPr>
      </w:pPr>
    </w:p>
    <w:p w:rsidR="00691921" w:rsidRPr="00EB0406" w:rsidRDefault="00691921" w:rsidP="00691921">
      <w:pPr>
        <w:tabs>
          <w:tab w:val="left" w:pos="3990"/>
        </w:tabs>
        <w:spacing w:after="58" w:line="100" w:lineRule="atLeast"/>
        <w:ind w:left="296" w:hanging="296"/>
        <w:rPr>
          <w:rFonts w:ascii="Arial" w:hAnsi="Arial" w:cs="Arial"/>
          <w:sz w:val="20"/>
        </w:rPr>
      </w:pPr>
      <w:r w:rsidRPr="00EB0406">
        <w:rPr>
          <w:rFonts w:ascii="Arial" w:hAnsi="Arial" w:cs="Arial"/>
          <w:sz w:val="20"/>
        </w:rPr>
        <w:t>Your assessment of client's progress:</w:t>
      </w:r>
      <w:r w:rsidRPr="00EB0406">
        <w:rPr>
          <w:rFonts w:ascii="Arial" w:hAnsi="Arial" w:cs="Arial"/>
          <w:sz w:val="20"/>
        </w:rPr>
        <w:tab/>
      </w:r>
    </w:p>
    <w:p w:rsidR="00691921" w:rsidRPr="00EB0406" w:rsidRDefault="00691921" w:rsidP="00691921">
      <w:pPr>
        <w:tabs>
          <w:tab w:val="left" w:pos="3990"/>
        </w:tabs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tabs>
          <w:tab w:val="left" w:pos="3990"/>
        </w:tabs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tabs>
          <w:tab w:val="left" w:pos="3990"/>
        </w:tabs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tabs>
          <w:tab w:val="left" w:pos="3990"/>
        </w:tabs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tabs>
          <w:tab w:val="left" w:pos="3990"/>
        </w:tabs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tabs>
          <w:tab w:val="left" w:pos="3990"/>
        </w:tabs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tabs>
          <w:tab w:val="left" w:pos="3990"/>
        </w:tabs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tabs>
          <w:tab w:val="left" w:pos="3990"/>
        </w:tabs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spacing w:after="58" w:line="100" w:lineRule="atLeast"/>
        <w:rPr>
          <w:rFonts w:ascii="Arial" w:hAnsi="Arial" w:cs="Arial"/>
          <w:sz w:val="20"/>
        </w:rPr>
      </w:pPr>
      <w:r w:rsidRPr="00EB0406">
        <w:rPr>
          <w:rFonts w:ascii="Arial" w:hAnsi="Arial" w:cs="Arial"/>
          <w:sz w:val="20"/>
        </w:rPr>
        <w:t>What discoveries if any did you make through working with this client?</w:t>
      </w:r>
      <w:r w:rsidRPr="00EB0406">
        <w:rPr>
          <w:rFonts w:ascii="Arial" w:hAnsi="Arial" w:cs="Arial"/>
          <w:sz w:val="20"/>
        </w:rPr>
        <w:br/>
      </w:r>
    </w:p>
    <w:p w:rsidR="00691921" w:rsidRPr="00EB0406" w:rsidRDefault="00691921" w:rsidP="00691921">
      <w:pPr>
        <w:spacing w:after="58" w:line="100" w:lineRule="atLeast"/>
        <w:ind w:left="296" w:hanging="296"/>
        <w:rPr>
          <w:rFonts w:ascii="Arial" w:hAnsi="Arial" w:cs="Arial"/>
          <w:sz w:val="20"/>
        </w:rPr>
      </w:pPr>
    </w:p>
    <w:p w:rsidR="00691921" w:rsidRPr="00EB0406" w:rsidRDefault="00691921" w:rsidP="00691921">
      <w:pPr>
        <w:rPr>
          <w:rFonts w:ascii="Arial" w:hAnsi="Arial" w:cs="Arial"/>
          <w:sz w:val="20"/>
        </w:rPr>
      </w:pPr>
    </w:p>
    <w:p w:rsidR="00691921" w:rsidRPr="00BB042E" w:rsidRDefault="00691921" w:rsidP="00691921"/>
    <w:p w:rsidR="005C18C0" w:rsidRPr="00BB042E" w:rsidRDefault="005C18C0" w:rsidP="00BB042E"/>
    <w:sectPr w:rsidR="005C18C0" w:rsidRPr="00BB042E" w:rsidSect="00FC7B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57" w:rsidRDefault="005F6357" w:rsidP="009D204F">
      <w:r>
        <w:separator/>
      </w:r>
    </w:p>
  </w:endnote>
  <w:endnote w:type="continuationSeparator" w:id="0">
    <w:p w:rsidR="005F6357" w:rsidRDefault="005F6357" w:rsidP="009D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FD" w:rsidRDefault="00FC7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43" w:rsidRPr="00BD6DE9" w:rsidRDefault="00F06B43" w:rsidP="00F06B43">
    <w:pPr>
      <w:tabs>
        <w:tab w:val="center" w:pos="4680"/>
        <w:tab w:val="right" w:pos="9360"/>
      </w:tabs>
      <w:ind w:right="-288"/>
      <w:jc w:val="center"/>
      <w:rPr>
        <w:rFonts w:ascii="Papyrus" w:eastAsia="Times New Roman" w:hAnsi="Papyrus"/>
        <w:position w:val="-6"/>
        <w:sz w:val="18"/>
        <w:szCs w:val="18"/>
      </w:rPr>
    </w:pPr>
    <w:r w:rsidRPr="00BD6DE9">
      <w:rPr>
        <w:rFonts w:ascii="Papyrus" w:eastAsia="Times New Roman" w:hAnsi="Papyrus"/>
        <w:position w:val="-6"/>
        <w:sz w:val="18"/>
        <w:szCs w:val="18"/>
      </w:rPr>
      <w:t xml:space="preserve">American Bowen Academy  •  P O Box 1255 •  Dewey, AZ 86327  •  866-862-6936  •  </w:t>
    </w:r>
    <w:r w:rsidR="00AD3A12">
      <w:rPr>
        <w:rFonts w:ascii="Papyrus" w:eastAsia="Times New Roman" w:hAnsi="Papyrus"/>
        <w:position w:val="-6"/>
        <w:sz w:val="18"/>
        <w:szCs w:val="18"/>
      </w:rPr>
      <w:t>www.AmericanBowen.Academy</w:t>
    </w:r>
  </w:p>
  <w:p w:rsidR="009D204F" w:rsidRPr="00F06B43" w:rsidRDefault="00F06B43" w:rsidP="00F06B43">
    <w:pPr>
      <w:pStyle w:val="Footer"/>
      <w:tabs>
        <w:tab w:val="left" w:pos="7740"/>
      </w:tabs>
      <w:rPr>
        <w:rFonts w:ascii="Times New Roman" w:hAnsi="Times New Roman" w:cs="Times New Roman"/>
        <w:szCs w:val="18"/>
      </w:rPr>
    </w:pPr>
    <w:r>
      <w:rPr>
        <w:rFonts w:ascii="Papyrus" w:hAnsi="Papyrus" w:cs="Times New Roman"/>
        <w:sz w:val="18"/>
        <w:szCs w:val="18"/>
      </w:rPr>
      <w:t xml:space="preserve">   </w:t>
    </w:r>
    <w:r w:rsidRPr="00BD6DE9">
      <w:rPr>
        <w:rFonts w:ascii="Papyrus" w:hAnsi="Papyrus" w:cs="Times New Roman"/>
        <w:sz w:val="18"/>
        <w:szCs w:val="18"/>
      </w:rPr>
      <w:t xml:space="preserve">Last updated </w:t>
    </w:r>
    <w:r w:rsidR="00F10668" w:rsidRPr="00BD6DE9">
      <w:rPr>
        <w:rFonts w:ascii="Papyrus" w:hAnsi="Papyrus" w:cs="Times New Roman"/>
        <w:sz w:val="18"/>
        <w:szCs w:val="18"/>
      </w:rPr>
      <w:fldChar w:fldCharType="begin"/>
    </w:r>
    <w:r w:rsidRPr="00BD6DE9">
      <w:rPr>
        <w:rFonts w:ascii="Papyrus" w:hAnsi="Papyrus" w:cs="Times New Roman"/>
        <w:sz w:val="18"/>
        <w:szCs w:val="18"/>
      </w:rPr>
      <w:instrText xml:space="preserve"> DATE \@ "M/d/yyyy" </w:instrText>
    </w:r>
    <w:r w:rsidR="00F10668" w:rsidRPr="00BD6DE9">
      <w:rPr>
        <w:rFonts w:ascii="Papyrus" w:hAnsi="Papyrus" w:cs="Times New Roman"/>
        <w:sz w:val="18"/>
        <w:szCs w:val="18"/>
      </w:rPr>
      <w:fldChar w:fldCharType="separate"/>
    </w:r>
    <w:r w:rsidR="00FC7BFD">
      <w:rPr>
        <w:rFonts w:ascii="Papyrus" w:hAnsi="Papyrus" w:cs="Times New Roman"/>
        <w:noProof/>
        <w:sz w:val="18"/>
        <w:szCs w:val="18"/>
      </w:rPr>
      <w:t>5/4/2016</w:t>
    </w:r>
    <w:r w:rsidR="00F10668" w:rsidRPr="00BD6DE9">
      <w:rPr>
        <w:rFonts w:ascii="Papyrus" w:hAnsi="Papyrus" w:cs="Times New Roman"/>
        <w:sz w:val="18"/>
        <w:szCs w:val="18"/>
      </w:rPr>
      <w:fldChar w:fldCharType="end"/>
    </w:r>
    <w:r w:rsidRPr="00BD6DE9">
      <w:rPr>
        <w:rFonts w:ascii="Papyrus" w:hAnsi="Papyrus" w:cs="Times New Roman"/>
        <w:sz w:val="18"/>
        <w:szCs w:val="18"/>
      </w:rPr>
      <w:tab/>
      <w:t xml:space="preserve">- </w:t>
    </w:r>
    <w:r w:rsidR="00F10668" w:rsidRPr="00BD6DE9">
      <w:rPr>
        <w:rFonts w:ascii="Papyrus" w:hAnsi="Papyrus" w:cs="Times New Roman"/>
        <w:sz w:val="18"/>
        <w:szCs w:val="18"/>
      </w:rPr>
      <w:fldChar w:fldCharType="begin"/>
    </w:r>
    <w:r w:rsidRPr="00BD6DE9">
      <w:rPr>
        <w:rFonts w:ascii="Papyrus" w:hAnsi="Papyrus" w:cs="Times New Roman"/>
        <w:sz w:val="18"/>
        <w:szCs w:val="18"/>
      </w:rPr>
      <w:instrText xml:space="preserve"> PAGE   \* MERGEFORMAT </w:instrText>
    </w:r>
    <w:r w:rsidR="00F10668" w:rsidRPr="00BD6DE9">
      <w:rPr>
        <w:rFonts w:ascii="Papyrus" w:hAnsi="Papyrus" w:cs="Times New Roman"/>
        <w:sz w:val="18"/>
        <w:szCs w:val="18"/>
      </w:rPr>
      <w:fldChar w:fldCharType="separate"/>
    </w:r>
    <w:r w:rsidR="00FC7BFD">
      <w:rPr>
        <w:rFonts w:ascii="Papyrus" w:hAnsi="Papyrus" w:cs="Times New Roman"/>
        <w:noProof/>
        <w:sz w:val="18"/>
        <w:szCs w:val="18"/>
      </w:rPr>
      <w:t>2</w:t>
    </w:r>
    <w:r w:rsidR="00F10668" w:rsidRPr="00BD6DE9">
      <w:rPr>
        <w:rFonts w:ascii="Papyrus" w:hAnsi="Papyrus" w:cs="Times New Roman"/>
        <w:sz w:val="18"/>
        <w:szCs w:val="18"/>
      </w:rPr>
      <w:fldChar w:fldCharType="end"/>
    </w:r>
    <w:r w:rsidRPr="00BD6DE9">
      <w:rPr>
        <w:rFonts w:ascii="Papyrus" w:hAnsi="Papyrus" w:cs="Times New Roman"/>
        <w:sz w:val="18"/>
        <w:szCs w:val="18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FD" w:rsidRDefault="00FC7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57" w:rsidRDefault="005F6357" w:rsidP="009D204F">
      <w:r>
        <w:separator/>
      </w:r>
    </w:p>
  </w:footnote>
  <w:footnote w:type="continuationSeparator" w:id="0">
    <w:p w:rsidR="005F6357" w:rsidRDefault="005F6357" w:rsidP="009D2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FD" w:rsidRDefault="00FC7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46E" w:rsidRDefault="0072646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12" w:rsidRDefault="00FC7BFD">
    <w:pPr>
      <w:pStyle w:val="Header"/>
    </w:pPr>
    <w:r>
      <w:rPr>
        <w:noProof/>
      </w:rPr>
      <w:drawing>
        <wp:inline distT="0" distB="0" distL="0" distR="0" wp14:anchorId="7773B992">
          <wp:extent cx="3255645" cy="6280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6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C7BFD" w:rsidRPr="00FC7BFD" w:rsidRDefault="00FC7BFD">
    <w:pPr>
      <w:pStyle w:val="Header"/>
      <w:rPr>
        <w:color w:val="00B050"/>
      </w:rPr>
    </w:pPr>
    <w:r w:rsidRPr="00FC7BFD">
      <w:rPr>
        <w:color w:val="00B050"/>
      </w:rPr>
      <w:t>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3324"/>
    <w:rsid w:val="001C64F6"/>
    <w:rsid w:val="00222059"/>
    <w:rsid w:val="002E60B6"/>
    <w:rsid w:val="00336252"/>
    <w:rsid w:val="00395155"/>
    <w:rsid w:val="003F636C"/>
    <w:rsid w:val="0042762C"/>
    <w:rsid w:val="00451509"/>
    <w:rsid w:val="004919FF"/>
    <w:rsid w:val="004B78CE"/>
    <w:rsid w:val="004F4594"/>
    <w:rsid w:val="00515425"/>
    <w:rsid w:val="005731F1"/>
    <w:rsid w:val="00587F47"/>
    <w:rsid w:val="00592D06"/>
    <w:rsid w:val="005C18C0"/>
    <w:rsid w:val="005F6357"/>
    <w:rsid w:val="006108AE"/>
    <w:rsid w:val="00691921"/>
    <w:rsid w:val="00712AA7"/>
    <w:rsid w:val="0072646E"/>
    <w:rsid w:val="00782494"/>
    <w:rsid w:val="00834D7F"/>
    <w:rsid w:val="008D3324"/>
    <w:rsid w:val="009D1997"/>
    <w:rsid w:val="009D204F"/>
    <w:rsid w:val="009E1EB7"/>
    <w:rsid w:val="00A81BD8"/>
    <w:rsid w:val="00A90396"/>
    <w:rsid w:val="00AB6AD0"/>
    <w:rsid w:val="00AD3A12"/>
    <w:rsid w:val="00B07F80"/>
    <w:rsid w:val="00B35EE7"/>
    <w:rsid w:val="00B464DC"/>
    <w:rsid w:val="00BB042E"/>
    <w:rsid w:val="00BF4923"/>
    <w:rsid w:val="00C611E4"/>
    <w:rsid w:val="00CA10EC"/>
    <w:rsid w:val="00CE285E"/>
    <w:rsid w:val="00CF09EA"/>
    <w:rsid w:val="00D62025"/>
    <w:rsid w:val="00D85547"/>
    <w:rsid w:val="00DE63C9"/>
    <w:rsid w:val="00E663FD"/>
    <w:rsid w:val="00EA3ED7"/>
    <w:rsid w:val="00EC695E"/>
    <w:rsid w:val="00F06B43"/>
    <w:rsid w:val="00F10668"/>
    <w:rsid w:val="00F57739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56348"/>
  <w15:docId w15:val="{9407DA7F-44B3-429E-B265-3A9E12A6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919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D204F"/>
    <w:pPr>
      <w:keepNext/>
      <w:pBdr>
        <w:bottom w:val="single" w:sz="8" w:space="10" w:color="008000"/>
      </w:pBdr>
      <w:jc w:val="right"/>
      <w:outlineLvl w:val="0"/>
    </w:pPr>
    <w:rPr>
      <w:rFonts w:ascii="Trebuchet MS" w:hAnsi="Trebuchet MS"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04F"/>
    <w:pPr>
      <w:widowControl/>
      <w:suppressAutoHyphens w:val="0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04F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204F"/>
  </w:style>
  <w:style w:type="paragraph" w:styleId="Footer">
    <w:name w:val="footer"/>
    <w:basedOn w:val="Normal"/>
    <w:link w:val="FooterChar"/>
    <w:unhideWhenUsed/>
    <w:rsid w:val="009D204F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204F"/>
  </w:style>
  <w:style w:type="character" w:customStyle="1" w:styleId="Heading1Char">
    <w:name w:val="Heading 1 Char"/>
    <w:basedOn w:val="DefaultParagraphFont"/>
    <w:link w:val="Heading1"/>
    <w:rsid w:val="009D204F"/>
    <w:rPr>
      <w:rFonts w:ascii="Trebuchet MS" w:eastAsia="Lucida Sans Unicode" w:hAnsi="Trebuchet MS" w:cs="Times New Roman"/>
      <w:color w:val="008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BAUSA\Group%20Website%20Info\New%20Handouts%20-%202016\AB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ABA template.dotx</Template>
  <TotalTime>4</TotalTime>
  <Pages>4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Mason</dc:creator>
  <cp:lastModifiedBy>Sue Rutter</cp:lastModifiedBy>
  <cp:revision>3</cp:revision>
  <cp:lastPrinted>2016-03-08T04:37:00Z</cp:lastPrinted>
  <dcterms:created xsi:type="dcterms:W3CDTF">2016-03-08T04:36:00Z</dcterms:created>
  <dcterms:modified xsi:type="dcterms:W3CDTF">2016-05-04T19:17:00Z</dcterms:modified>
</cp:coreProperties>
</file>